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E5" w:rsidRPr="001D112A" w:rsidRDefault="00A904E5" w:rsidP="008D3909">
      <w:pPr>
        <w:pStyle w:val="Heading1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СОГЛАШЕНИЕ № 3       </w:t>
      </w:r>
      <w:r>
        <w:rPr>
          <w:rFonts w:ascii="Book Antiqua" w:hAnsi="Book Antiqua" w:cs="Book Antiqua"/>
        </w:rPr>
        <w:br/>
        <w:t>о взаимодействии для проведения</w:t>
      </w:r>
      <w:r w:rsidRPr="001D112A">
        <w:rPr>
          <w:rFonts w:ascii="Book Antiqua" w:hAnsi="Book Antiqua" w:cs="Book Antiqua"/>
        </w:rPr>
        <w:t xml:space="preserve"> оценки регулирующего воздействия проектов нормативных правовых актов и экспертизы нормативных правовых актов ад</w:t>
      </w:r>
      <w:r>
        <w:rPr>
          <w:rFonts w:ascii="Book Antiqua" w:hAnsi="Book Antiqua" w:cs="Book Antiqua"/>
        </w:rPr>
        <w:t>министрации МО «Понежукайское сельское поселение</w:t>
      </w:r>
      <w:r w:rsidRPr="001D112A">
        <w:rPr>
          <w:rFonts w:ascii="Book Antiqua" w:hAnsi="Book Antiqua" w:cs="Book Antiqua"/>
        </w:rPr>
        <w:t>»</w:t>
      </w:r>
    </w:p>
    <w:p w:rsidR="00A904E5" w:rsidRPr="00D65FB6" w:rsidRDefault="00A904E5" w:rsidP="008D3909">
      <w:pPr>
        <w:ind w:firstLine="720"/>
        <w:jc w:val="both"/>
        <w:rPr>
          <w:rFonts w:ascii="Book Antiqua" w:hAnsi="Book Antiqua" w:cs="Book Antiqua"/>
          <w:sz w:val="24"/>
          <w:szCs w:val="24"/>
          <w:u w:val="single"/>
        </w:rPr>
      </w:pPr>
      <w:r>
        <w:rPr>
          <w:rFonts w:ascii="Book Antiqua" w:hAnsi="Book Antiqua" w:cs="Book Antiqua"/>
          <w:sz w:val="24"/>
          <w:szCs w:val="24"/>
        </w:rPr>
        <w:t xml:space="preserve">а.Понежукай                                                                                            </w:t>
      </w:r>
      <w:r w:rsidRPr="00D65FB6">
        <w:rPr>
          <w:rFonts w:ascii="Book Antiqua" w:hAnsi="Book Antiqua" w:cs="Book Antiqua"/>
          <w:sz w:val="24"/>
          <w:szCs w:val="24"/>
        </w:rPr>
        <w:t>__</w:t>
      </w:r>
      <w:r>
        <w:rPr>
          <w:rFonts w:ascii="Book Antiqua" w:hAnsi="Book Antiqua" w:cs="Book Antiqua"/>
          <w:sz w:val="24"/>
          <w:szCs w:val="24"/>
          <w:u w:val="single"/>
        </w:rPr>
        <w:t>15.01.2024г</w:t>
      </w:r>
      <w:r>
        <w:rPr>
          <w:rFonts w:ascii="Book Antiqua" w:hAnsi="Book Antiqua" w:cs="Book Antiqua"/>
          <w:sz w:val="24"/>
          <w:szCs w:val="24"/>
        </w:rPr>
        <w:t>_</w:t>
      </w:r>
      <w:r w:rsidRPr="00D65FB6">
        <w:rPr>
          <w:rFonts w:ascii="Book Antiqua" w:hAnsi="Book Antiqua" w:cs="Book Antiqua"/>
          <w:sz w:val="24"/>
          <w:szCs w:val="24"/>
        </w:rPr>
        <w:t>_</w:t>
      </w:r>
    </w:p>
    <w:p w:rsidR="00A904E5" w:rsidRPr="005C2AE9" w:rsidRDefault="00A904E5" w:rsidP="008D3909">
      <w:pPr>
        <w:ind w:firstLine="720"/>
        <w:jc w:val="both"/>
        <w:rPr>
          <w:rFonts w:ascii="Book Antiqua" w:hAnsi="Book Antiqua" w:cs="Book Antiqua"/>
          <w:sz w:val="24"/>
          <w:szCs w:val="24"/>
          <w:u w:val="single"/>
        </w:rPr>
      </w:pPr>
    </w:p>
    <w:p w:rsidR="00A904E5" w:rsidRDefault="00A904E5" w:rsidP="001D112A">
      <w:pPr>
        <w:pStyle w:val="s3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 xml:space="preserve">             Администрация муниципально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 xml:space="preserve">»  в лице главы 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 Кушу Аслана Азметовича</w:t>
      </w: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>,  действую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щего на основании Устава </w:t>
      </w: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>с одн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ой стороны, и индивидуальный предприниматель Халиль Азамат Салихович ,</w:t>
      </w: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 xml:space="preserve"> действующего на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 xml:space="preserve"> основании  Устава</w:t>
      </w: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>,  с другой стороны,  далее именуемые «Стороны» в целях реализации постановления админис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трации «Понежукайского сельского поселения»  № 60 от 13.12.2017</w:t>
      </w: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>г.</w:t>
      </w:r>
      <w:r w:rsidRPr="001D112A">
        <w:rPr>
          <w:rFonts w:ascii="Book Antiqua" w:hAnsi="Book Antiqua" w:cs="Book Antiqua"/>
          <w:sz w:val="24"/>
          <w:szCs w:val="24"/>
        </w:rPr>
        <w:t xml:space="preserve"> «</w:t>
      </w: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 xml:space="preserve">Об утверждении Порядка проведения оценки регулирующего воздействия проектов муниципальных нормативных правовых </w:t>
      </w:r>
      <w:r>
        <w:rPr>
          <w:rFonts w:ascii="Book Antiqua" w:hAnsi="Book Antiqua" w:cs="Book Antiqua"/>
          <w:b w:val="0"/>
          <w:bCs w:val="0"/>
          <w:sz w:val="24"/>
          <w:szCs w:val="24"/>
        </w:rPr>
        <w:t>актов МО «Понежукайское сельское поселение», затрагивающие</w:t>
      </w:r>
      <w:r w:rsidRPr="001D112A">
        <w:rPr>
          <w:rFonts w:ascii="Book Antiqua" w:hAnsi="Book Antiqua" w:cs="Book Antiqua"/>
          <w:b w:val="0"/>
          <w:bCs w:val="0"/>
          <w:sz w:val="24"/>
          <w:szCs w:val="24"/>
        </w:rPr>
        <w:t xml:space="preserve"> вопросы осуществления предпринимательской деятельности и инвестиционной деятельности» заключили настоящее Соглашение о нижеследующем:</w:t>
      </w:r>
    </w:p>
    <w:p w:rsidR="00A904E5" w:rsidRPr="001D112A" w:rsidRDefault="00A904E5" w:rsidP="001D112A">
      <w:pPr>
        <w:pStyle w:val="s3"/>
        <w:jc w:val="both"/>
        <w:rPr>
          <w:rFonts w:ascii="Book Antiqua" w:hAnsi="Book Antiqua" w:cs="Book Antiqua"/>
          <w:sz w:val="24"/>
          <w:szCs w:val="24"/>
        </w:rPr>
      </w:pPr>
    </w:p>
    <w:p w:rsidR="00A904E5" w:rsidRPr="001D112A" w:rsidRDefault="00A904E5" w:rsidP="00C85B82">
      <w:pPr>
        <w:pStyle w:val="Heading1"/>
        <w:rPr>
          <w:rFonts w:ascii="Book Antiqua" w:hAnsi="Book Antiqua" w:cs="Book Antiqua"/>
        </w:rPr>
      </w:pPr>
      <w:r w:rsidRPr="001D112A">
        <w:rPr>
          <w:rFonts w:ascii="Book Antiqua" w:hAnsi="Book Antiqua" w:cs="Book Antiqua"/>
        </w:rPr>
        <w:t>1. Предмет Соглашения</w:t>
      </w:r>
    </w:p>
    <w:p w:rsidR="00A904E5" w:rsidRPr="001D112A" w:rsidRDefault="00A904E5" w:rsidP="008D3909">
      <w:pPr>
        <w:ind w:firstLine="720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1.1. Предметом настоящего Соглашения является взаимодействие Сторон по следующим вопросам: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проведение оценки регулирующего воздействия проектов нормативных правовых актов и экспертизы нормативных правовых актов администрации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 в форме участия в публичных консультациях;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проведение мониторинга экспертизы нормативных правовых актов администрации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 в сфере предпринимательской и инвестиционной</w:t>
      </w:r>
      <w:r>
        <w:rPr>
          <w:rFonts w:ascii="Book Antiqua" w:hAnsi="Book Antiqua" w:cs="Book Antiqua"/>
          <w:sz w:val="24"/>
          <w:szCs w:val="24"/>
        </w:rPr>
        <w:t xml:space="preserve"> деятельности Понежукайского сельского поселения </w:t>
      </w:r>
      <w:r w:rsidRPr="001D112A">
        <w:rPr>
          <w:rFonts w:ascii="Book Antiqua" w:hAnsi="Book Antiqua" w:cs="Book Antiqua"/>
          <w:sz w:val="24"/>
          <w:szCs w:val="24"/>
        </w:rPr>
        <w:t>;</w:t>
      </w:r>
    </w:p>
    <w:p w:rsidR="00A904E5" w:rsidRDefault="00A904E5" w:rsidP="001D112A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участие в Консультативном совете</w:t>
      </w:r>
      <w:r>
        <w:rPr>
          <w:rFonts w:ascii="Book Antiqua" w:hAnsi="Book Antiqua" w:cs="Book Antiqua"/>
          <w:sz w:val="24"/>
          <w:szCs w:val="24"/>
        </w:rPr>
        <w:t>,</w:t>
      </w:r>
      <w:r w:rsidRPr="001D112A">
        <w:rPr>
          <w:rFonts w:ascii="Book Antiqua" w:hAnsi="Book Antiqua" w:cs="Book Antiqua"/>
          <w:sz w:val="24"/>
          <w:szCs w:val="24"/>
        </w:rPr>
        <w:t xml:space="preserve"> для формирования Плана проведения экспертизы нормативных правовых актов</w:t>
      </w:r>
      <w:r>
        <w:rPr>
          <w:rFonts w:ascii="Book Antiqua" w:hAnsi="Book Antiqua" w:cs="Book Antiqua"/>
          <w:sz w:val="24"/>
          <w:szCs w:val="24"/>
        </w:rPr>
        <w:t>,</w:t>
      </w:r>
      <w:r w:rsidRPr="001D112A">
        <w:rPr>
          <w:rFonts w:ascii="Book Antiqua" w:hAnsi="Book Antiqua" w:cs="Book Antiqua"/>
          <w:sz w:val="24"/>
          <w:szCs w:val="24"/>
        </w:rPr>
        <w:t xml:space="preserve"> администрации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 (далее – План);</w:t>
      </w:r>
    </w:p>
    <w:p w:rsidR="00A904E5" w:rsidRPr="001D112A" w:rsidRDefault="00A904E5" w:rsidP="001D112A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A904E5" w:rsidRPr="001D112A" w:rsidRDefault="00A904E5" w:rsidP="008D3909">
      <w:pPr>
        <w:pStyle w:val="Heading1"/>
        <w:rPr>
          <w:rFonts w:ascii="Book Antiqua" w:hAnsi="Book Antiqua" w:cs="Book Antiqua"/>
        </w:rPr>
      </w:pPr>
      <w:r w:rsidRPr="001D112A">
        <w:rPr>
          <w:rFonts w:ascii="Book Antiqua" w:hAnsi="Book Antiqua" w:cs="Book Antiqua"/>
        </w:rPr>
        <w:t>2. Права Сторон</w:t>
      </w:r>
    </w:p>
    <w:p w:rsidR="00A904E5" w:rsidRPr="001D112A" w:rsidRDefault="00A904E5" w:rsidP="008D3909">
      <w:pPr>
        <w:ind w:firstLine="720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2.1. Администрация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 имеет право: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получать разъяснения по информации, содержащейся в заполненных опросных листах при проведении публичных консультаций по проектам нормативных правовых актов и действующим нормативным правовым актам;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направлять предложения на осуществление мониторинга</w:t>
      </w:r>
      <w:r>
        <w:rPr>
          <w:rFonts w:ascii="Book Antiqua" w:hAnsi="Book Antiqua" w:cs="Book Antiqua"/>
          <w:sz w:val="24"/>
          <w:szCs w:val="24"/>
        </w:rPr>
        <w:t>,</w:t>
      </w:r>
      <w:r w:rsidRPr="001D112A">
        <w:rPr>
          <w:rFonts w:ascii="Book Antiqua" w:hAnsi="Book Antiqua" w:cs="Book Antiqua"/>
          <w:sz w:val="24"/>
          <w:szCs w:val="24"/>
        </w:rPr>
        <w:t xml:space="preserve"> реализации экспертизы нормативных правовых актов администрации му</w:t>
      </w:r>
      <w:r>
        <w:rPr>
          <w:rFonts w:ascii="Book Antiqua" w:hAnsi="Book Antiqua" w:cs="Book Antiqua"/>
          <w:sz w:val="24"/>
          <w:szCs w:val="24"/>
        </w:rPr>
        <w:t>ниципального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»;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получать предложения по нормативным правовым актам для включения в План экспертизы нормативных правовых актов администрации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»;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приглашать ответственного от организации для участия в Консультативном совете</w:t>
      </w:r>
      <w:r>
        <w:rPr>
          <w:rFonts w:ascii="Book Antiqua" w:hAnsi="Book Antiqua" w:cs="Book Antiqua"/>
          <w:sz w:val="24"/>
          <w:szCs w:val="24"/>
        </w:rPr>
        <w:t>,</w:t>
      </w:r>
      <w:r w:rsidRPr="001D112A">
        <w:rPr>
          <w:rFonts w:ascii="Book Antiqua" w:hAnsi="Book Antiqua" w:cs="Book Antiqua"/>
          <w:sz w:val="24"/>
          <w:szCs w:val="24"/>
        </w:rPr>
        <w:t xml:space="preserve"> для рассмотрения предложений по включению в План проведения экспертизы нормативных правовых актов администрации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 и участия в публичных консультациях.</w:t>
      </w:r>
    </w:p>
    <w:p w:rsidR="00A904E5" w:rsidRPr="001D112A" w:rsidRDefault="00A904E5" w:rsidP="008D3909">
      <w:pPr>
        <w:ind w:firstLine="72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2.2.  Индивидуальный предприниматель Халиль Азамат Салихович</w:t>
      </w:r>
      <w:r w:rsidRPr="001D112A">
        <w:rPr>
          <w:rFonts w:ascii="Book Antiqua" w:hAnsi="Book Antiqua" w:cs="Book Antiqua"/>
          <w:sz w:val="24"/>
          <w:szCs w:val="24"/>
        </w:rPr>
        <w:t xml:space="preserve">   имеет право: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направлять Стороне замечания и предложения относительно положений проекта нормативного правового акта подлежащего оценке регулирующего воздействия и  нормативного правового акта подлежащего экспертизе;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запрашивать в электронной форме копию заключения об оценке регулирующего воздействия проекта нормативного правового акта и экспертизе нормативного правового акта;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участвовать в Консультативном совете для рассмотрения предложений по включению в План проведения экспертизы нормативных правовых актов администрации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 и участвовать в публичных консультациях;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 xml:space="preserve">проводить совещания, круглые столы, и иные мероприятия, направленные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функционирования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D112A">
        <w:rPr>
          <w:rFonts w:ascii="Book Antiqua" w:hAnsi="Book Antiqua" w:cs="Book Antiqua"/>
          <w:sz w:val="24"/>
          <w:szCs w:val="24"/>
        </w:rPr>
        <w:t>института оценки регулирующего воздействия;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получать разъяснения по порядку участия в публичных консультациях по проектам нормативных правовых актов, экспертизе нормативных правовых актов;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получать консультации по заполнению опросных листов при проведении публичных консультаций по проектам нормативных правовых актов, экспертизы нормативных правовых актов;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A904E5" w:rsidRPr="001D112A" w:rsidRDefault="00A904E5" w:rsidP="001D112A">
      <w:pPr>
        <w:pStyle w:val="Heading1"/>
        <w:ind w:firstLine="567"/>
        <w:rPr>
          <w:rFonts w:ascii="Book Antiqua" w:hAnsi="Book Antiqua" w:cs="Book Antiqua"/>
        </w:rPr>
      </w:pPr>
      <w:r w:rsidRPr="001D112A">
        <w:rPr>
          <w:rFonts w:ascii="Book Antiqua" w:hAnsi="Book Antiqua" w:cs="Book Antiqua"/>
        </w:rPr>
        <w:t>3. Обязанности Сторон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3.1. Администрация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 обязуется: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направлять Стороне в электронной форме уведомления о проведении публичных консультаций с указанием ссылки на адрес размещения в информационно-телекоммуникационной сети Интернет (далее – сеть Интернет) проекта нормативного правового акта, экспертизы нормативного правового акта с пояснительной запиской к нему, перечня вопросов, обсуждаемых в ходе публичных консультаций, или опросного листа участников публичных консультаций;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направлять по запросу Стороны копии отчета</w:t>
      </w:r>
      <w:r>
        <w:rPr>
          <w:rFonts w:ascii="Book Antiqua" w:hAnsi="Book Antiqua" w:cs="Book Antiqua"/>
          <w:sz w:val="24"/>
          <w:szCs w:val="24"/>
        </w:rPr>
        <w:t>,</w:t>
      </w:r>
      <w:r w:rsidRPr="001D112A">
        <w:rPr>
          <w:rFonts w:ascii="Book Antiqua" w:hAnsi="Book Antiqua" w:cs="Book Antiqua"/>
          <w:sz w:val="24"/>
          <w:szCs w:val="24"/>
        </w:rPr>
        <w:t xml:space="preserve"> о проведении процедур оценки регулирующего воздействия и заключения об оценке регулирующего воздействия по проекту нормативного правового акта, экспертизе нормативного правового акта в отношении которого проводились публичные консультации</w:t>
      </w:r>
      <w:r>
        <w:rPr>
          <w:rFonts w:ascii="Book Antiqua" w:hAnsi="Book Antiqua" w:cs="Book Antiqua"/>
          <w:sz w:val="24"/>
          <w:szCs w:val="24"/>
        </w:rPr>
        <w:t>;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размещать в информационно-телекоммуникационной сети "Интернет" на официальном сайте ад</w:t>
      </w:r>
      <w:r>
        <w:rPr>
          <w:rFonts w:ascii="Book Antiqua" w:hAnsi="Book Antiqua" w:cs="Book Antiqua"/>
          <w:sz w:val="24"/>
          <w:szCs w:val="24"/>
        </w:rPr>
        <w:t>министрации МО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 xml:space="preserve">» </w:t>
      </w:r>
      <w:r w:rsidRPr="0031495F">
        <w:rPr>
          <w:rFonts w:ascii="Book Antiqua" w:hAnsi="Book Antiqua" w:cs="Book Antiqua"/>
          <w:b/>
          <w:bCs/>
          <w:sz w:val="24"/>
          <w:szCs w:val="24"/>
        </w:rPr>
        <w:t>(</w:t>
      </w:r>
      <w:r w:rsidRPr="0031495F">
        <w:rPr>
          <w:rFonts w:ascii="Book Antiqua" w:hAnsi="Book Antiqua" w:cs="Book Antiqua"/>
          <w:b/>
          <w:bCs/>
          <w:sz w:val="24"/>
          <w:szCs w:val="24"/>
          <w:lang w:val="en-US"/>
        </w:rPr>
        <w:t>ponegukai</w:t>
      </w:r>
      <w:r w:rsidRPr="0031495F">
        <w:rPr>
          <w:rFonts w:ascii="Book Antiqua" w:hAnsi="Book Antiqua" w:cs="Book Antiqua"/>
          <w:b/>
          <w:bCs/>
          <w:sz w:val="24"/>
          <w:szCs w:val="24"/>
        </w:rPr>
        <w:t>@</w:t>
      </w:r>
      <w:r w:rsidRPr="0031495F">
        <w:rPr>
          <w:rFonts w:ascii="Book Antiqua" w:hAnsi="Book Antiqua" w:cs="Book Antiqua"/>
          <w:b/>
          <w:bCs/>
          <w:sz w:val="24"/>
          <w:szCs w:val="24"/>
          <w:lang w:val="en-US"/>
        </w:rPr>
        <w:t>yandex</w:t>
      </w:r>
      <w:r w:rsidRPr="0031495F">
        <w:rPr>
          <w:rFonts w:ascii="Book Antiqua" w:hAnsi="Book Antiqua" w:cs="Book Antiqua"/>
          <w:b/>
          <w:bCs/>
          <w:sz w:val="24"/>
          <w:szCs w:val="24"/>
        </w:rPr>
        <w:t>.</w:t>
      </w:r>
      <w:r w:rsidRPr="0031495F">
        <w:rPr>
          <w:rFonts w:ascii="Book Antiqua" w:hAnsi="Book Antiqua" w:cs="Book Antiqua"/>
          <w:b/>
          <w:bCs/>
          <w:sz w:val="24"/>
          <w:szCs w:val="24"/>
          <w:lang w:val="en-US"/>
        </w:rPr>
        <w:t>ru</w:t>
      </w:r>
      <w:r w:rsidRPr="0031495F">
        <w:rPr>
          <w:rFonts w:ascii="Book Antiqua" w:hAnsi="Book Antiqua" w:cs="Book Antiqua"/>
          <w:b/>
          <w:bCs/>
          <w:sz w:val="24"/>
          <w:szCs w:val="24"/>
        </w:rPr>
        <w:t>):</w:t>
      </w:r>
    </w:p>
    <w:p w:rsidR="00A904E5" w:rsidRPr="001D112A" w:rsidRDefault="00A904E5" w:rsidP="008D3909">
      <w:pPr>
        <w:pStyle w:val="ListParagraph"/>
        <w:ind w:left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проекты нормативных правовых актов для проведения публичных консультаций;</w:t>
      </w:r>
    </w:p>
    <w:p w:rsidR="00A904E5" w:rsidRPr="001D112A" w:rsidRDefault="00A904E5" w:rsidP="008D3909">
      <w:pPr>
        <w:pStyle w:val="ListParagraph"/>
        <w:ind w:left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нормативные правовые акты;</w:t>
      </w:r>
    </w:p>
    <w:p w:rsidR="00A904E5" w:rsidRPr="001D112A" w:rsidRDefault="00A904E5" w:rsidP="008D3909">
      <w:pPr>
        <w:pStyle w:val="ListParagraph"/>
        <w:ind w:left="0"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 xml:space="preserve">опросные листы при проведении публичных консультаций по проектам нормативных правовых </w:t>
      </w:r>
      <w:r>
        <w:rPr>
          <w:rFonts w:ascii="Book Antiqua" w:hAnsi="Book Antiqua" w:cs="Book Antiqua"/>
          <w:sz w:val="24"/>
          <w:szCs w:val="24"/>
        </w:rPr>
        <w:t xml:space="preserve">актов и </w:t>
      </w:r>
      <w:r w:rsidRPr="001D112A">
        <w:rPr>
          <w:rFonts w:ascii="Book Antiqua" w:hAnsi="Book Antiqua" w:cs="Book Antiqua"/>
          <w:sz w:val="24"/>
          <w:szCs w:val="24"/>
        </w:rPr>
        <w:t>действующим нормативным правовым актам.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заключение Консультативного совета;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план проведения экспертизы нормативных правовых актов администрации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 в сфере предпринимательской и инвестиционной деятельности;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и другую информацию, касающуюся оценки регулирующего воздействия и экспертизы нормативных правовых актов администрации муниципального образова</w:t>
      </w:r>
      <w:r>
        <w:rPr>
          <w:rFonts w:ascii="Book Antiqua" w:hAnsi="Book Antiqua" w:cs="Book Antiqua"/>
          <w:sz w:val="24"/>
          <w:szCs w:val="24"/>
        </w:rPr>
        <w:t>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>».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3.2. Индивидуальный предприниматель Халиль Азамат Салихович</w:t>
      </w:r>
      <w:r w:rsidRPr="001D112A">
        <w:rPr>
          <w:rFonts w:ascii="Book Antiqua" w:hAnsi="Book Antiqua" w:cs="Book Antiqua"/>
          <w:sz w:val="24"/>
          <w:szCs w:val="24"/>
        </w:rPr>
        <w:t xml:space="preserve"> обязуется: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рассмотреть про</w:t>
      </w:r>
      <w:r>
        <w:rPr>
          <w:rFonts w:ascii="Book Antiqua" w:hAnsi="Book Antiqua" w:cs="Book Antiqua"/>
          <w:sz w:val="24"/>
          <w:szCs w:val="24"/>
        </w:rPr>
        <w:t>екты нормативных правовых актов и</w:t>
      </w:r>
      <w:r w:rsidRPr="001D112A">
        <w:rPr>
          <w:rFonts w:ascii="Book Antiqua" w:hAnsi="Book Antiqua" w:cs="Book Antiqua"/>
          <w:sz w:val="24"/>
          <w:szCs w:val="24"/>
        </w:rPr>
        <w:t xml:space="preserve"> нормативные правовые акты, размещенные в информационно-телекоммуникационной сети "Интернет" на официальном сайте ад</w:t>
      </w:r>
      <w:r>
        <w:rPr>
          <w:rFonts w:ascii="Book Antiqua" w:hAnsi="Book Antiqua" w:cs="Book Antiqua"/>
          <w:sz w:val="24"/>
          <w:szCs w:val="24"/>
        </w:rPr>
        <w:t>министрации МО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 xml:space="preserve">» </w:t>
      </w:r>
      <w:r w:rsidRPr="0031495F">
        <w:rPr>
          <w:rFonts w:ascii="Book Antiqua" w:hAnsi="Book Antiqua" w:cs="Book Antiqua"/>
          <w:b/>
          <w:bCs/>
          <w:sz w:val="24"/>
          <w:szCs w:val="24"/>
        </w:rPr>
        <w:t>(</w:t>
      </w:r>
      <w:r w:rsidRPr="0031495F">
        <w:rPr>
          <w:rFonts w:ascii="Book Antiqua" w:hAnsi="Book Antiqua" w:cs="Book Antiqua"/>
          <w:b/>
          <w:bCs/>
          <w:sz w:val="24"/>
          <w:szCs w:val="24"/>
          <w:lang w:val="en-US"/>
        </w:rPr>
        <w:t>ponegukai</w:t>
      </w:r>
      <w:r w:rsidRPr="0031495F">
        <w:rPr>
          <w:rFonts w:ascii="Book Antiqua" w:hAnsi="Book Antiqua" w:cs="Book Antiqua"/>
          <w:b/>
          <w:bCs/>
          <w:sz w:val="24"/>
          <w:szCs w:val="24"/>
        </w:rPr>
        <w:t>@</w:t>
      </w:r>
      <w:r w:rsidRPr="0031495F">
        <w:rPr>
          <w:rFonts w:ascii="Book Antiqua" w:hAnsi="Book Antiqua" w:cs="Book Antiqua"/>
          <w:b/>
          <w:bCs/>
          <w:sz w:val="24"/>
          <w:szCs w:val="24"/>
          <w:lang w:val="en-US"/>
        </w:rPr>
        <w:t>yandex</w:t>
      </w:r>
      <w:r w:rsidRPr="0031495F">
        <w:rPr>
          <w:rFonts w:ascii="Book Antiqua" w:hAnsi="Book Antiqua" w:cs="Book Antiqua"/>
          <w:b/>
          <w:bCs/>
          <w:sz w:val="24"/>
          <w:szCs w:val="24"/>
        </w:rPr>
        <w:t>.</w:t>
      </w:r>
      <w:r w:rsidRPr="0031495F">
        <w:rPr>
          <w:rFonts w:ascii="Book Antiqua" w:hAnsi="Book Antiqua" w:cs="Book Antiqua"/>
          <w:b/>
          <w:bCs/>
          <w:sz w:val="24"/>
          <w:szCs w:val="24"/>
          <w:lang w:val="en-US"/>
        </w:rPr>
        <w:t>ru</w:t>
      </w:r>
      <w:r w:rsidRPr="0031495F">
        <w:rPr>
          <w:rStyle w:val="Hyperlink"/>
          <w:rFonts w:ascii="Book Antiqua" w:hAnsi="Book Antiqua" w:cs="Book Antiqua"/>
          <w:b/>
          <w:bCs/>
          <w:sz w:val="24"/>
          <w:szCs w:val="24"/>
        </w:rPr>
        <w:t>)</w:t>
      </w:r>
      <w:r w:rsidRPr="0031495F">
        <w:rPr>
          <w:rFonts w:ascii="Book Antiqua" w:hAnsi="Book Antiqua" w:cs="Book Antiqua"/>
          <w:b/>
          <w:bCs/>
          <w:sz w:val="24"/>
          <w:szCs w:val="24"/>
        </w:rPr>
        <w:t>,</w:t>
      </w:r>
      <w:r w:rsidRPr="001D112A">
        <w:rPr>
          <w:rFonts w:ascii="Book Antiqua" w:hAnsi="Book Antiqua" w:cs="Book Antiqua"/>
          <w:sz w:val="24"/>
          <w:szCs w:val="24"/>
        </w:rPr>
        <w:t xml:space="preserve"> для учета мнений и участия в публичных консультациях;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принимать участие в публичных консультациях при обсуждении проекта нормативного правового акта и нормативного правового акта;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организовать сбор информации по вопросам, поставленным в ходе проведения публичных консультаций, осуществлять анализ и обобщение указанной информации;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направлять замечания и предложения Стороне относительно положений проекта нормативного правового акта, действующего нормативного правового акта, которые вводят избыточные обязанности, запреты и ограничения для субъектов предпринимательской и инвестиционной деятельности, способствуют возникновению необоснованных расходов предпринимателей или консолидирова</w:t>
      </w:r>
      <w:r>
        <w:rPr>
          <w:rFonts w:ascii="Book Antiqua" w:hAnsi="Book Antiqua" w:cs="Book Antiqua"/>
          <w:sz w:val="24"/>
          <w:szCs w:val="24"/>
        </w:rPr>
        <w:t>нного бюджета Понежукайского сельского поселения</w:t>
      </w:r>
      <w:r w:rsidRPr="001D112A">
        <w:rPr>
          <w:rFonts w:ascii="Book Antiqua" w:hAnsi="Book Antiqua" w:cs="Book Antiqua"/>
          <w:sz w:val="24"/>
          <w:szCs w:val="24"/>
        </w:rPr>
        <w:t>, оказывают негативное влияние на разв</w:t>
      </w:r>
      <w:r>
        <w:rPr>
          <w:rFonts w:ascii="Book Antiqua" w:hAnsi="Book Antiqua" w:cs="Book Antiqua"/>
          <w:sz w:val="24"/>
          <w:szCs w:val="24"/>
        </w:rPr>
        <w:t>итие отраслей Понежукайского сельского поселения</w:t>
      </w:r>
      <w:r w:rsidRPr="001D112A">
        <w:rPr>
          <w:rFonts w:ascii="Book Antiqua" w:hAnsi="Book Antiqua" w:cs="Book Antiqua"/>
          <w:sz w:val="24"/>
          <w:szCs w:val="24"/>
        </w:rPr>
        <w:t>;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размещать на своих официальных сайтах в сети Интернет информацию о развитии института оценки регулирующего воздействия;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представлять предложения по вопросам проведения оценки регулирующего воздействия и экспертизы нормативных правовых актов;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заполнять опросные листы при проведении публичных консультаций по проектам нормативных правовых актов, нормативным правовым актам;</w:t>
      </w:r>
    </w:p>
    <w:p w:rsidR="00A904E5" w:rsidRPr="001D112A" w:rsidRDefault="00A904E5" w:rsidP="008A4F7C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участвовать в Консультативном совете для обсуждения предложений по включению в План проведения экспертизы нормативных правовых актов администрации муниципально</w:t>
      </w:r>
      <w:r>
        <w:rPr>
          <w:rFonts w:ascii="Book Antiqua" w:hAnsi="Book Antiqua" w:cs="Book Antiqua"/>
          <w:sz w:val="24"/>
          <w:szCs w:val="24"/>
        </w:rPr>
        <w:t>го образования «Понежукайское сельское поселение</w:t>
      </w:r>
      <w:r w:rsidRPr="001D112A">
        <w:rPr>
          <w:rFonts w:ascii="Book Antiqua" w:hAnsi="Book Antiqua" w:cs="Book Antiqua"/>
          <w:sz w:val="24"/>
          <w:szCs w:val="24"/>
        </w:rPr>
        <w:t xml:space="preserve">». </w:t>
      </w:r>
    </w:p>
    <w:p w:rsidR="00A904E5" w:rsidRPr="001D112A" w:rsidRDefault="00A904E5" w:rsidP="008A4F7C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 xml:space="preserve"> 4. Заключительные положения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 xml:space="preserve">4.1. Соглашение заключается сроком на </w:t>
      </w:r>
      <w:r>
        <w:rPr>
          <w:rFonts w:ascii="Book Antiqua" w:hAnsi="Book Antiqua" w:cs="Book Antiqua"/>
          <w:sz w:val="24"/>
          <w:szCs w:val="24"/>
        </w:rPr>
        <w:t>3</w:t>
      </w:r>
      <w:r w:rsidRPr="001D112A">
        <w:rPr>
          <w:rFonts w:ascii="Book Antiqua" w:hAnsi="Book Antiqua" w:cs="Book Antiqua"/>
          <w:sz w:val="24"/>
          <w:szCs w:val="24"/>
        </w:rPr>
        <w:t xml:space="preserve"> (</w:t>
      </w:r>
      <w:r>
        <w:rPr>
          <w:rFonts w:ascii="Book Antiqua" w:hAnsi="Book Antiqua" w:cs="Book Antiqua"/>
          <w:sz w:val="24"/>
          <w:szCs w:val="24"/>
        </w:rPr>
        <w:t>три</w:t>
      </w:r>
      <w:r w:rsidRPr="001D112A">
        <w:rPr>
          <w:rFonts w:ascii="Book Antiqua" w:hAnsi="Book Antiqua" w:cs="Book Antiqua"/>
          <w:sz w:val="24"/>
          <w:szCs w:val="24"/>
        </w:rPr>
        <w:t>) года и вступает в силу со дня его подписания.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4.2. Дополнения и изменения в Соглашение, принимаемые по предложениям Сторон, оформляются в письменной форме и становятся его неотъемлемой частью с даты их подписания Сторонами.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4.3. Возникающие споры и разногласия решаются путем переговоров.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4.4. Соглашение может быть расторгнуто по инициативе любой из Сторон, при этом одна Сторона должна письменно уведомить другую Сторону не менее чем за 3 (три) месяца до предполагаемой даты прекращения действия Соглашения.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4.5. 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1 (один) год.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 xml:space="preserve">4.6.   В целях реализации Соглашения Стороны осуществляют деятельность на безвозмездной основе. </w:t>
      </w:r>
    </w:p>
    <w:p w:rsidR="00A904E5" w:rsidRPr="001D112A" w:rsidRDefault="00A904E5" w:rsidP="008D3909">
      <w:pPr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1D112A">
        <w:rPr>
          <w:rFonts w:ascii="Book Antiqua" w:hAnsi="Book Antiqua" w:cs="Book Antiqua"/>
          <w:sz w:val="24"/>
          <w:szCs w:val="24"/>
        </w:rPr>
        <w:t>4.7. Настоящее Соглашение составлено в 2 (двух) экземплярах, имеющих равную юридическую силу, по одному для каждой из Сторон.</w:t>
      </w:r>
    </w:p>
    <w:p w:rsidR="00A904E5" w:rsidRPr="001D112A" w:rsidRDefault="00A904E5" w:rsidP="00690C67">
      <w:pPr>
        <w:pStyle w:val="Heading1"/>
        <w:ind w:firstLine="567"/>
        <w:jc w:val="lef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                                              </w:t>
      </w:r>
      <w:r w:rsidRPr="001D112A">
        <w:rPr>
          <w:rFonts w:ascii="Book Antiqua" w:hAnsi="Book Antiqua" w:cs="Book Antiqua"/>
        </w:rPr>
        <w:t>5. Подписи Сторон</w:t>
      </w:r>
    </w:p>
    <w:tbl>
      <w:tblPr>
        <w:tblW w:w="10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35"/>
        <w:gridCol w:w="835"/>
        <w:gridCol w:w="4395"/>
        <w:gridCol w:w="835"/>
      </w:tblGrid>
      <w:tr w:rsidR="00A904E5" w:rsidRPr="00B579DD">
        <w:trPr>
          <w:gridAfter w:val="1"/>
          <w:wAfter w:w="835" w:type="dxa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A904E5" w:rsidRPr="00B579DD" w:rsidRDefault="00A904E5" w:rsidP="00C80A00">
            <w:pPr>
              <w:pStyle w:val="a"/>
              <w:ind w:firstLine="34"/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A904E5" w:rsidRPr="00B579DD" w:rsidRDefault="00A904E5" w:rsidP="001D112A">
            <w:pPr>
              <w:pStyle w:val="a"/>
              <w:ind w:firstLine="34"/>
              <w:rPr>
                <w:rFonts w:ascii="Book Antiqua" w:hAnsi="Book Antiqua" w:cs="Book Antiqua"/>
                <w:b/>
                <w:bCs/>
              </w:rPr>
            </w:pPr>
            <w:r w:rsidRPr="00B579DD">
              <w:rPr>
                <w:rFonts w:ascii="Book Antiqua" w:hAnsi="Book Antiqua" w:cs="Book Antiqua"/>
                <w:b/>
                <w:bCs/>
              </w:rPr>
              <w:t xml:space="preserve">                          Глава</w:t>
            </w:r>
          </w:p>
          <w:p w:rsidR="00A904E5" w:rsidRPr="00B579DD" w:rsidRDefault="00A904E5" w:rsidP="0092442A">
            <w:pPr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B579DD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           администрации </w:t>
            </w:r>
          </w:p>
          <w:p w:rsidR="00A904E5" w:rsidRPr="00B579DD" w:rsidRDefault="00A904E5" w:rsidP="0092442A">
            <w:pPr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B579DD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 «Понежукайское сельское поселение»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4E5" w:rsidRPr="00B579DD" w:rsidRDefault="00A904E5" w:rsidP="00C80A00">
            <w:pPr>
              <w:pStyle w:val="a"/>
              <w:ind w:firstLine="567"/>
              <w:jc w:val="center"/>
              <w:rPr>
                <w:rFonts w:ascii="Book Antiqua" w:hAnsi="Book Antiqua" w:cs="Book Antiqua"/>
                <w:b/>
                <w:bCs/>
              </w:rPr>
            </w:pPr>
          </w:p>
          <w:p w:rsidR="00A904E5" w:rsidRPr="00B579DD" w:rsidRDefault="00A904E5" w:rsidP="00B579DD">
            <w:pPr>
              <w:pStyle w:val="a"/>
              <w:ind w:firstLine="567"/>
              <w:jc w:val="center"/>
              <w:rPr>
                <w:rFonts w:ascii="Book Antiqua" w:hAnsi="Book Antiqua" w:cs="Book Antiqua"/>
                <w:b/>
                <w:bCs/>
              </w:rPr>
            </w:pPr>
            <w:r w:rsidRPr="00B579DD">
              <w:rPr>
                <w:rFonts w:ascii="Book Antiqua" w:hAnsi="Book Antiqua" w:cs="Book Antiqua"/>
                <w:b/>
                <w:bCs/>
              </w:rPr>
              <w:t>Индивидуальный                                         предприниматель</w:t>
            </w:r>
          </w:p>
          <w:p w:rsidR="00A904E5" w:rsidRPr="00B579DD" w:rsidRDefault="00A904E5" w:rsidP="000A4D83">
            <w:pPr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</w:p>
        </w:tc>
      </w:tr>
      <w:tr w:rsidR="00A904E5" w:rsidRPr="001D112A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4E5" w:rsidRPr="00B579DD" w:rsidRDefault="00A904E5" w:rsidP="001D112A">
            <w:pPr>
              <w:pStyle w:val="a"/>
              <w:rPr>
                <w:rFonts w:ascii="Book Antiqua" w:hAnsi="Book Antiqua" w:cs="Book Antiqua"/>
                <w:b/>
                <w:bCs/>
              </w:rPr>
            </w:pPr>
            <w:r w:rsidRPr="00B579DD">
              <w:rPr>
                <w:rFonts w:ascii="Book Antiqua" w:hAnsi="Book Antiqua" w:cs="Book Antiqua"/>
                <w:b/>
                <w:bCs/>
              </w:rPr>
              <w:t xml:space="preserve">               А.А. Кушу</w:t>
            </w:r>
          </w:p>
          <w:p w:rsidR="00A904E5" w:rsidRPr="00B579DD" w:rsidRDefault="00A904E5" w:rsidP="00A42B78">
            <w:pPr>
              <w:rPr>
                <w:b/>
                <w:bCs/>
              </w:rPr>
            </w:pPr>
          </w:p>
          <w:p w:rsidR="00A904E5" w:rsidRPr="00B579DD" w:rsidRDefault="00A904E5" w:rsidP="00C80A00">
            <w:pPr>
              <w:pStyle w:val="a"/>
              <w:rPr>
                <w:rFonts w:ascii="Book Antiqua" w:hAnsi="Book Antiqua" w:cs="Book Antiqua"/>
                <w:b/>
                <w:bCs/>
              </w:rPr>
            </w:pPr>
            <w:r w:rsidRPr="00B579DD">
              <w:rPr>
                <w:rFonts w:ascii="Book Antiqua" w:hAnsi="Book Antiqua" w:cs="Book Antiqua"/>
                <w:b/>
                <w:bCs/>
              </w:rPr>
              <w:t xml:space="preserve">        ______________________</w:t>
            </w:r>
          </w:p>
          <w:p w:rsidR="00A904E5" w:rsidRPr="00B579DD" w:rsidRDefault="00A904E5" w:rsidP="00C80A00">
            <w:pPr>
              <w:pStyle w:val="a0"/>
              <w:ind w:firstLine="567"/>
              <w:rPr>
                <w:rFonts w:ascii="Book Antiqua" w:hAnsi="Book Antiqua" w:cs="Book Antiqua"/>
                <w:b/>
                <w:bCs/>
              </w:rPr>
            </w:pPr>
            <w:r w:rsidRPr="00B579DD">
              <w:rPr>
                <w:rFonts w:ascii="Book Antiqua" w:hAnsi="Book Antiqua" w:cs="Book Antiqua"/>
                <w:b/>
                <w:bCs/>
              </w:rPr>
              <w:t xml:space="preserve">           М.П. (подпись)</w:t>
            </w:r>
          </w:p>
          <w:p w:rsidR="00A904E5" w:rsidRPr="00B579DD" w:rsidRDefault="00A904E5" w:rsidP="00690C67">
            <w:pPr>
              <w:rPr>
                <w:b/>
                <w:bCs/>
              </w:rPr>
            </w:pP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4E5" w:rsidRPr="00B579DD" w:rsidRDefault="00A904E5" w:rsidP="001D112A">
            <w:pPr>
              <w:pStyle w:val="a"/>
              <w:ind w:firstLine="567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 xml:space="preserve">А.С. Халиль </w:t>
            </w:r>
          </w:p>
          <w:p w:rsidR="00A904E5" w:rsidRPr="00B579DD" w:rsidRDefault="00A904E5" w:rsidP="00A42B78">
            <w:pPr>
              <w:rPr>
                <w:b/>
                <w:bCs/>
              </w:rPr>
            </w:pPr>
          </w:p>
          <w:p w:rsidR="00A904E5" w:rsidRPr="00B579DD" w:rsidRDefault="00A904E5" w:rsidP="00C80A00">
            <w:pPr>
              <w:pStyle w:val="a"/>
              <w:rPr>
                <w:rFonts w:ascii="Book Antiqua" w:hAnsi="Book Antiqua" w:cs="Book Antiqua"/>
                <w:b/>
                <w:bCs/>
              </w:rPr>
            </w:pPr>
            <w:r w:rsidRPr="00B579DD">
              <w:rPr>
                <w:rFonts w:ascii="Book Antiqua" w:hAnsi="Book Antiqua" w:cs="Book Antiqua"/>
                <w:b/>
                <w:bCs/>
              </w:rPr>
              <w:t xml:space="preserve">      ____________________</w:t>
            </w:r>
          </w:p>
          <w:p w:rsidR="00A904E5" w:rsidRPr="00B579DD" w:rsidRDefault="00A904E5" w:rsidP="00C80A00">
            <w:pPr>
              <w:pStyle w:val="a0"/>
              <w:ind w:firstLine="567"/>
              <w:rPr>
                <w:rFonts w:ascii="Book Antiqua" w:hAnsi="Book Antiqua" w:cs="Book Antiqua"/>
                <w:b/>
                <w:bCs/>
              </w:rPr>
            </w:pPr>
            <w:r w:rsidRPr="00B579DD">
              <w:rPr>
                <w:rFonts w:ascii="Book Antiqua" w:hAnsi="Book Antiqua" w:cs="Book Antiqua"/>
                <w:b/>
                <w:bCs/>
              </w:rPr>
              <w:t xml:space="preserve">        М.П. (подпись)</w:t>
            </w:r>
          </w:p>
        </w:tc>
      </w:tr>
    </w:tbl>
    <w:p w:rsidR="00A904E5" w:rsidRPr="001D112A" w:rsidRDefault="00A904E5" w:rsidP="0053102A">
      <w:pPr>
        <w:rPr>
          <w:rFonts w:ascii="Book Antiqua" w:hAnsi="Book Antiqua" w:cs="Book Antiqua"/>
          <w:sz w:val="24"/>
          <w:szCs w:val="24"/>
        </w:rPr>
      </w:pPr>
    </w:p>
    <w:sectPr w:rsidR="00A904E5" w:rsidRPr="001D112A" w:rsidSect="001D112A">
      <w:pgSz w:w="11900" w:h="16800"/>
      <w:pgMar w:top="567" w:right="567" w:bottom="567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909"/>
    <w:rsid w:val="000A4D83"/>
    <w:rsid w:val="000C733F"/>
    <w:rsid w:val="001D112A"/>
    <w:rsid w:val="002548BB"/>
    <w:rsid w:val="00282A7A"/>
    <w:rsid w:val="002F19E1"/>
    <w:rsid w:val="0031495F"/>
    <w:rsid w:val="003267C7"/>
    <w:rsid w:val="00337B32"/>
    <w:rsid w:val="003766DB"/>
    <w:rsid w:val="003C5AE7"/>
    <w:rsid w:val="00436F20"/>
    <w:rsid w:val="00442966"/>
    <w:rsid w:val="0051083E"/>
    <w:rsid w:val="0053102A"/>
    <w:rsid w:val="005C009E"/>
    <w:rsid w:val="005C2AE9"/>
    <w:rsid w:val="005E0DB8"/>
    <w:rsid w:val="005F3064"/>
    <w:rsid w:val="00666362"/>
    <w:rsid w:val="00670FDF"/>
    <w:rsid w:val="00690C67"/>
    <w:rsid w:val="00872930"/>
    <w:rsid w:val="008A4F7C"/>
    <w:rsid w:val="008D3909"/>
    <w:rsid w:val="0092058E"/>
    <w:rsid w:val="0092442A"/>
    <w:rsid w:val="009753F9"/>
    <w:rsid w:val="0098075E"/>
    <w:rsid w:val="00A05D94"/>
    <w:rsid w:val="00A42B78"/>
    <w:rsid w:val="00A43D6D"/>
    <w:rsid w:val="00A904E5"/>
    <w:rsid w:val="00B579DD"/>
    <w:rsid w:val="00B84D09"/>
    <w:rsid w:val="00BA63F7"/>
    <w:rsid w:val="00BB502C"/>
    <w:rsid w:val="00C51123"/>
    <w:rsid w:val="00C80A00"/>
    <w:rsid w:val="00C85B82"/>
    <w:rsid w:val="00D022E9"/>
    <w:rsid w:val="00D65FB6"/>
    <w:rsid w:val="00E66257"/>
    <w:rsid w:val="00ED360C"/>
    <w:rsid w:val="00EF46E6"/>
    <w:rsid w:val="00F01595"/>
    <w:rsid w:val="00F911C7"/>
    <w:rsid w:val="00FB780A"/>
    <w:rsid w:val="00FD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390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390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A63F7"/>
    <w:rPr>
      <w:b/>
      <w:bCs/>
    </w:rPr>
  </w:style>
  <w:style w:type="character" w:styleId="Emphasis">
    <w:name w:val="Emphasis"/>
    <w:basedOn w:val="DefaultParagraphFont"/>
    <w:uiPriority w:val="99"/>
    <w:qFormat/>
    <w:rsid w:val="00BA63F7"/>
    <w:rPr>
      <w:i/>
      <w:iCs/>
    </w:rPr>
  </w:style>
  <w:style w:type="paragraph" w:customStyle="1" w:styleId="a">
    <w:name w:val="Нормальный (таблица)"/>
    <w:basedOn w:val="Normal"/>
    <w:next w:val="Normal"/>
    <w:uiPriority w:val="99"/>
    <w:rsid w:val="008D3909"/>
    <w:pPr>
      <w:jc w:val="both"/>
    </w:pPr>
    <w:rPr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8D3909"/>
    <w:rPr>
      <w:sz w:val="24"/>
      <w:szCs w:val="24"/>
    </w:rPr>
  </w:style>
  <w:style w:type="character" w:styleId="Hyperlink">
    <w:name w:val="Hyperlink"/>
    <w:basedOn w:val="DefaultParagraphFont"/>
    <w:uiPriority w:val="99"/>
    <w:rsid w:val="008D390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390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24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42A"/>
    <w:rPr>
      <w:rFonts w:ascii="Tahoma" w:hAnsi="Tahoma" w:cs="Tahoma"/>
      <w:sz w:val="16"/>
      <w:szCs w:val="16"/>
      <w:lang w:eastAsia="ru-RU"/>
    </w:rPr>
  </w:style>
  <w:style w:type="paragraph" w:customStyle="1" w:styleId="s3">
    <w:name w:val="s_3"/>
    <w:basedOn w:val="Normal"/>
    <w:uiPriority w:val="99"/>
    <w:rsid w:val="00A05D94"/>
    <w:pPr>
      <w:widowControl/>
      <w:autoSpaceDE/>
      <w:autoSpaceDN/>
      <w:adjustRightInd/>
      <w:jc w:val="center"/>
    </w:pPr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1315</Words>
  <Characters>7498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2       </dc:title>
  <dc:subject/>
  <dc:creator>USER</dc:creator>
  <cp:keywords/>
  <dc:description/>
  <cp:lastModifiedBy>ponsweta</cp:lastModifiedBy>
  <cp:revision>2</cp:revision>
  <cp:lastPrinted>2024-03-13T08:03:00Z</cp:lastPrinted>
  <dcterms:created xsi:type="dcterms:W3CDTF">2024-03-13T08:03:00Z</dcterms:created>
  <dcterms:modified xsi:type="dcterms:W3CDTF">2024-03-13T08:03:00Z</dcterms:modified>
</cp:coreProperties>
</file>